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C6" w:rsidRDefault="004F29C6" w:rsidP="004F29C6">
      <w:pPr>
        <w:pStyle w:val="Encabezado"/>
        <w:tabs>
          <w:tab w:val="clear" w:pos="4252"/>
          <w:tab w:val="clear" w:pos="8504"/>
          <w:tab w:val="left" w:pos="2160"/>
        </w:tabs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4F29C6" w:rsidRDefault="004F29C6" w:rsidP="004F29C6">
      <w:pPr>
        <w:pStyle w:val="Encabezado"/>
        <w:tabs>
          <w:tab w:val="clear" w:pos="4252"/>
          <w:tab w:val="clear" w:pos="8504"/>
          <w:tab w:val="left" w:pos="2160"/>
        </w:tabs>
        <w:jc w:val="center"/>
        <w:rPr>
          <w:rFonts w:ascii="Calibri" w:hAnsi="Calibri"/>
          <w:b/>
          <w:sz w:val="28"/>
          <w:szCs w:val="28"/>
        </w:rPr>
      </w:pPr>
    </w:p>
    <w:p w:rsidR="004F29C6" w:rsidRDefault="004F29C6" w:rsidP="004F29C6">
      <w:pPr>
        <w:pStyle w:val="Encabezado"/>
        <w:tabs>
          <w:tab w:val="clear" w:pos="4252"/>
          <w:tab w:val="clear" w:pos="8504"/>
          <w:tab w:val="left" w:pos="2160"/>
        </w:tabs>
        <w:jc w:val="center"/>
        <w:rPr>
          <w:rFonts w:ascii="Calibri" w:hAnsi="Calibri"/>
          <w:b/>
          <w:sz w:val="28"/>
          <w:szCs w:val="28"/>
        </w:rPr>
      </w:pPr>
    </w:p>
    <w:p w:rsidR="004F29C6" w:rsidRDefault="004F29C6" w:rsidP="004F29C6">
      <w:pPr>
        <w:pStyle w:val="Encabezado"/>
        <w:tabs>
          <w:tab w:val="clear" w:pos="4252"/>
          <w:tab w:val="clear" w:pos="8504"/>
          <w:tab w:val="left" w:pos="2160"/>
        </w:tabs>
        <w:jc w:val="center"/>
        <w:rPr>
          <w:rFonts w:ascii="Calibri" w:hAnsi="Calibri"/>
          <w:b/>
          <w:sz w:val="28"/>
          <w:szCs w:val="28"/>
        </w:rPr>
        <w:sectPr w:rsidR="004F29C6" w:rsidSect="00156F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:rsidR="004F29C6" w:rsidRPr="00BF41BB" w:rsidRDefault="004F29C6" w:rsidP="004F29C6">
      <w:pPr>
        <w:pStyle w:val="Encabezado"/>
        <w:tabs>
          <w:tab w:val="clear" w:pos="4252"/>
          <w:tab w:val="clear" w:pos="8504"/>
          <w:tab w:val="left" w:pos="216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Hier à la télé</w:t>
      </w:r>
    </w:p>
    <w:p w:rsidR="004F29C6" w:rsidRDefault="004F29C6" w:rsidP="004F29C6">
      <w:pPr>
        <w:spacing w:line="240" w:lineRule="auto"/>
        <w:sectPr w:rsidR="004F29C6" w:rsidSect="004F29C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F29C6" w:rsidRDefault="004F29C6" w:rsidP="004F29C6">
      <w:pPr>
        <w:spacing w:line="240" w:lineRule="auto"/>
      </w:pPr>
    </w:p>
    <w:p w:rsidR="004F29C6" w:rsidRDefault="004F29C6" w:rsidP="004F29C6">
      <w:pPr>
        <w:spacing w:line="240" w:lineRule="auto"/>
      </w:pPr>
      <w:r>
        <w:t>hier</w:t>
      </w:r>
    </w:p>
    <w:p w:rsidR="004F29C6" w:rsidRDefault="004F29C6" w:rsidP="004F29C6">
      <w:pPr>
        <w:spacing w:line="240" w:lineRule="auto"/>
      </w:pPr>
      <w:r>
        <w:t>ce/cette –ces</w:t>
      </w:r>
    </w:p>
    <w:p w:rsidR="004F29C6" w:rsidRDefault="004F29C6" w:rsidP="004F29C6">
      <w:pPr>
        <w:spacing w:line="240" w:lineRule="auto"/>
      </w:pPr>
      <w:r>
        <w:t>des médias</w:t>
      </w:r>
    </w:p>
    <w:p w:rsidR="004F29C6" w:rsidRPr="002316C2" w:rsidRDefault="004F29C6" w:rsidP="004F29C6">
      <w:pPr>
        <w:spacing w:line="240" w:lineRule="auto"/>
      </w:pPr>
      <w:r w:rsidRPr="002316C2">
        <w:t>une emission</w:t>
      </w:r>
    </w:p>
    <w:p w:rsidR="004F29C6" w:rsidRPr="002316C2" w:rsidRDefault="004F29C6" w:rsidP="004F29C6">
      <w:pPr>
        <w:spacing w:line="240" w:lineRule="auto"/>
      </w:pPr>
      <w:r w:rsidRPr="002316C2">
        <w:t>un programme de tél</w:t>
      </w:r>
      <w:r>
        <w:t>évision</w:t>
      </w:r>
    </w:p>
    <w:p w:rsidR="004F29C6" w:rsidRPr="00E1676E" w:rsidRDefault="004F29C6" w:rsidP="004F29C6">
      <w:pPr>
        <w:spacing w:line="240" w:lineRule="auto"/>
      </w:pPr>
      <w:r w:rsidRPr="00E1676E">
        <w:t>la télé realité</w:t>
      </w:r>
    </w:p>
    <w:p w:rsidR="004F29C6" w:rsidRPr="00E1676E" w:rsidRDefault="004F29C6" w:rsidP="004F29C6">
      <w:pPr>
        <w:spacing w:line="240" w:lineRule="auto"/>
      </w:pPr>
      <w:r w:rsidRPr="00E1676E">
        <w:t>perdre</w:t>
      </w:r>
    </w:p>
    <w:p w:rsidR="004F29C6" w:rsidRPr="00E1676E" w:rsidRDefault="004F29C6" w:rsidP="004F29C6">
      <w:pPr>
        <w:spacing w:line="240" w:lineRule="auto"/>
      </w:pPr>
      <w:r w:rsidRPr="00E1676E">
        <w:t>connaître</w:t>
      </w:r>
    </w:p>
    <w:p w:rsidR="004F29C6" w:rsidRPr="00E1676E" w:rsidRDefault="004F29C6" w:rsidP="004F29C6">
      <w:pPr>
        <w:spacing w:line="240" w:lineRule="auto"/>
      </w:pPr>
      <w:r w:rsidRPr="00E1676E">
        <w:t>connaissance</w:t>
      </w:r>
    </w:p>
    <w:p w:rsidR="004F29C6" w:rsidRDefault="004F29C6" w:rsidP="004F29C6">
      <w:pPr>
        <w:spacing w:line="240" w:lineRule="auto"/>
        <w:rPr>
          <w:lang w:val="en-US"/>
        </w:rPr>
      </w:pPr>
      <w:r>
        <w:rPr>
          <w:lang w:val="en-US"/>
        </w:rPr>
        <w:t>voir</w:t>
      </w:r>
    </w:p>
    <w:p w:rsidR="004F29C6" w:rsidRDefault="004F29C6" w:rsidP="004F29C6">
      <w:pPr>
        <w:spacing w:line="240" w:lineRule="auto"/>
        <w:rPr>
          <w:lang w:val="en-US"/>
        </w:rPr>
      </w:pPr>
      <w:r>
        <w:rPr>
          <w:lang w:val="en-US"/>
        </w:rPr>
        <w:t>une souris</w:t>
      </w:r>
    </w:p>
    <w:p w:rsidR="004F29C6" w:rsidRDefault="004F29C6" w:rsidP="004F29C6">
      <w:pPr>
        <w:spacing w:line="240" w:lineRule="auto"/>
        <w:rPr>
          <w:lang w:val="en-US"/>
        </w:rPr>
      </w:pPr>
      <w:r>
        <w:rPr>
          <w:lang w:val="en-US"/>
        </w:rPr>
        <w:t>insolite</w:t>
      </w:r>
    </w:p>
    <w:p w:rsidR="004F29C6" w:rsidRDefault="004F29C6" w:rsidP="004F29C6">
      <w:pPr>
        <w:spacing w:line="240" w:lineRule="auto"/>
        <w:rPr>
          <w:i/>
          <w:lang w:val="en-US"/>
        </w:rPr>
      </w:pPr>
      <w:r w:rsidRPr="002316C2">
        <w:rPr>
          <w:i/>
          <w:lang w:val="en-US"/>
        </w:rPr>
        <w:t>Star Academy</w:t>
      </w:r>
    </w:p>
    <w:p w:rsidR="004F29C6" w:rsidRPr="004F29C6" w:rsidRDefault="004F29C6" w:rsidP="004F29C6">
      <w:pPr>
        <w:spacing w:line="240" w:lineRule="auto"/>
      </w:pPr>
      <w:r w:rsidRPr="004F29C6">
        <w:t>regarder la télé/ un film</w:t>
      </w:r>
    </w:p>
    <w:p w:rsidR="004F29C6" w:rsidRDefault="004F29C6" w:rsidP="004F29C6">
      <w:pPr>
        <w:spacing w:line="240" w:lineRule="auto"/>
      </w:pPr>
      <w:r w:rsidRPr="002316C2">
        <w:t>une série</w:t>
      </w:r>
    </w:p>
    <w:p w:rsidR="004F29C6" w:rsidRPr="002316C2" w:rsidRDefault="004F29C6" w:rsidP="004F29C6">
      <w:pPr>
        <w:spacing w:line="240" w:lineRule="auto"/>
      </w:pPr>
      <w:r w:rsidRPr="002316C2">
        <w:t>préféré(e)</w:t>
      </w:r>
    </w:p>
    <w:p w:rsidR="004F29C6" w:rsidRPr="002316C2" w:rsidRDefault="004F29C6" w:rsidP="004F29C6">
      <w:pPr>
        <w:spacing w:line="240" w:lineRule="auto"/>
      </w:pPr>
      <w:r w:rsidRPr="002316C2">
        <w:t>bête</w:t>
      </w:r>
    </w:p>
    <w:p w:rsidR="004F29C6" w:rsidRDefault="004F29C6" w:rsidP="004F29C6">
      <w:pPr>
        <w:spacing w:line="240" w:lineRule="auto"/>
      </w:pPr>
      <w:r w:rsidRPr="002316C2">
        <w:t>les actualit</w:t>
      </w:r>
      <w:r>
        <w:t>és</w:t>
      </w:r>
    </w:p>
    <w:p w:rsidR="004F29C6" w:rsidRPr="004F29C6" w:rsidRDefault="004F29C6" w:rsidP="004F29C6">
      <w:pPr>
        <w:spacing w:line="240" w:lineRule="auto"/>
      </w:pPr>
      <w:r w:rsidRPr="004F29C6">
        <w:t>la radio (écouter)</w:t>
      </w:r>
    </w:p>
    <w:p w:rsidR="004F29C6" w:rsidRPr="002316C2" w:rsidRDefault="004F29C6" w:rsidP="004F29C6">
      <w:pPr>
        <w:spacing w:line="240" w:lineRule="auto"/>
        <w:rPr>
          <w:lang w:val="en-US"/>
        </w:rPr>
      </w:pPr>
      <w:r>
        <w:rPr>
          <w:lang w:val="en-US"/>
        </w:rPr>
        <w:t xml:space="preserve">le journal/les journaux </w:t>
      </w:r>
      <w:r w:rsidRPr="002316C2">
        <w:rPr>
          <w:lang w:val="en-US"/>
        </w:rPr>
        <w:t>lire</w:t>
      </w:r>
    </w:p>
    <w:p w:rsidR="004F29C6" w:rsidRPr="004F29C6" w:rsidRDefault="004F29C6" w:rsidP="004F29C6">
      <w:pPr>
        <w:spacing w:line="240" w:lineRule="auto"/>
        <w:rPr>
          <w:lang w:val="en-US"/>
        </w:rPr>
      </w:pPr>
      <w:r w:rsidRPr="004F29C6">
        <w:rPr>
          <w:lang w:val="en-US"/>
        </w:rPr>
        <w:t>internet (surfer)</w:t>
      </w:r>
    </w:p>
    <w:p w:rsidR="004F29C6" w:rsidRPr="00E1676E" w:rsidRDefault="004F29C6" w:rsidP="004F29C6">
      <w:pPr>
        <w:spacing w:line="240" w:lineRule="auto"/>
      </w:pPr>
      <w:r w:rsidRPr="00E1676E">
        <w:t>discuter</w:t>
      </w:r>
    </w:p>
    <w:p w:rsidR="004F29C6" w:rsidRPr="00C31797" w:rsidRDefault="004F29C6" w:rsidP="004F29C6">
      <w:pPr>
        <w:spacing w:line="240" w:lineRule="auto"/>
      </w:pPr>
      <w:r w:rsidRPr="00C31797">
        <w:t>en ligne</w:t>
      </w:r>
    </w:p>
    <w:p w:rsidR="004F29C6" w:rsidRPr="00C31797" w:rsidRDefault="004F29C6" w:rsidP="004F29C6">
      <w:pPr>
        <w:spacing w:line="240" w:lineRule="auto"/>
      </w:pPr>
      <w:r w:rsidRPr="00C31797">
        <w:t>s’informer</w:t>
      </w:r>
    </w:p>
    <w:p w:rsidR="004F29C6" w:rsidRDefault="004F29C6" w:rsidP="004F29C6">
      <w:pPr>
        <w:spacing w:line="240" w:lineRule="auto"/>
      </w:pPr>
    </w:p>
    <w:p w:rsidR="004F29C6" w:rsidRPr="00156F26" w:rsidRDefault="004F29C6" w:rsidP="004F29C6">
      <w:pPr>
        <w:spacing w:line="240" w:lineRule="auto"/>
      </w:pPr>
      <w:r w:rsidRPr="00156F26">
        <w:t>les nouvelles du monde</w:t>
      </w:r>
    </w:p>
    <w:p w:rsidR="004F29C6" w:rsidRPr="00156F26" w:rsidRDefault="004F29C6" w:rsidP="004F29C6">
      <w:pPr>
        <w:spacing w:line="240" w:lineRule="auto"/>
      </w:pPr>
      <w:r w:rsidRPr="00156F26">
        <w:t>une soirée</w:t>
      </w:r>
    </w:p>
    <w:p w:rsidR="004F29C6" w:rsidRDefault="004F29C6" w:rsidP="004F29C6">
      <w:pPr>
        <w:spacing w:line="240" w:lineRule="auto"/>
      </w:pPr>
      <w:r>
        <w:t>des information/ infos</w:t>
      </w:r>
    </w:p>
    <w:p w:rsidR="004F29C6" w:rsidRDefault="004F29C6" w:rsidP="004F29C6">
      <w:pPr>
        <w:spacing w:line="240" w:lineRule="auto"/>
      </w:pPr>
      <w:r>
        <w:t>á la (radio)/ sur Internet</w:t>
      </w:r>
    </w:p>
    <w:p w:rsidR="004F29C6" w:rsidRDefault="004F29C6" w:rsidP="004F29C6">
      <w:pPr>
        <w:spacing w:line="240" w:lineRule="auto"/>
      </w:pPr>
      <w:r>
        <w:t>incroyable mais vrai</w:t>
      </w:r>
    </w:p>
    <w:p w:rsidR="004F29C6" w:rsidRDefault="004F29C6" w:rsidP="004F29C6">
      <w:pPr>
        <w:spacing w:line="240" w:lineRule="auto"/>
      </w:pPr>
      <w:r>
        <w:t>une découverte</w:t>
      </w:r>
    </w:p>
    <w:p w:rsidR="004F29C6" w:rsidRDefault="004F29C6" w:rsidP="004F29C6">
      <w:pPr>
        <w:spacing w:line="240" w:lineRule="auto"/>
      </w:pPr>
      <w:r>
        <w:t>genial,e</w:t>
      </w:r>
    </w:p>
    <w:p w:rsidR="004F29C6" w:rsidRDefault="004F29C6" w:rsidP="004F29C6">
      <w:pPr>
        <w:spacing w:line="240" w:lineRule="auto"/>
      </w:pPr>
      <w:r>
        <w:t>les producteurs e…</w:t>
      </w:r>
    </w:p>
    <w:p w:rsidR="004F29C6" w:rsidRDefault="004F29C6" w:rsidP="004F29C6">
      <w:pPr>
        <w:spacing w:line="240" w:lineRule="auto"/>
      </w:pPr>
      <w:r>
        <w:t>l’autographe</w:t>
      </w:r>
    </w:p>
    <w:p w:rsidR="004F29C6" w:rsidRDefault="004F29C6" w:rsidP="004F29C6">
      <w:pPr>
        <w:spacing w:line="240" w:lineRule="auto"/>
      </w:pPr>
      <w:r>
        <w:t>avoir d’autographe</w:t>
      </w:r>
    </w:p>
    <w:p w:rsidR="004F29C6" w:rsidRDefault="004F29C6" w:rsidP="004F29C6">
      <w:pPr>
        <w:spacing w:line="240" w:lineRule="auto"/>
      </w:pPr>
      <w:r>
        <w:t>un exploit</w:t>
      </w:r>
    </w:p>
    <w:p w:rsidR="004F29C6" w:rsidRPr="00E1676E" w:rsidRDefault="004F29C6" w:rsidP="004F29C6">
      <w:pPr>
        <w:spacing w:line="240" w:lineRule="auto"/>
      </w:pPr>
      <w:r w:rsidRPr="00E1676E">
        <w:t>escalade (escalader)</w:t>
      </w:r>
    </w:p>
    <w:p w:rsidR="004F29C6" w:rsidRPr="00156F26" w:rsidRDefault="004F29C6" w:rsidP="004F29C6">
      <w:pPr>
        <w:spacing w:line="240" w:lineRule="auto"/>
        <w:rPr>
          <w:lang w:val="en-US"/>
        </w:rPr>
      </w:pPr>
      <w:r>
        <w:rPr>
          <w:lang w:val="en-US"/>
        </w:rPr>
        <w:t>h</w:t>
      </w:r>
      <w:r w:rsidRPr="00156F26">
        <w:rPr>
          <w:lang w:val="en-US"/>
        </w:rPr>
        <w:t>eureusement</w:t>
      </w:r>
    </w:p>
    <w:p w:rsidR="004F29C6" w:rsidRPr="00156F26" w:rsidRDefault="004F29C6" w:rsidP="004F29C6">
      <w:pPr>
        <w:spacing w:line="240" w:lineRule="auto"/>
        <w:rPr>
          <w:lang w:val="en-US"/>
        </w:rPr>
      </w:pPr>
      <w:r>
        <w:rPr>
          <w:lang w:val="en-US"/>
        </w:rPr>
        <w:t>u</w:t>
      </w:r>
      <w:r w:rsidRPr="00156F26">
        <w:rPr>
          <w:lang w:val="en-US"/>
        </w:rPr>
        <w:t xml:space="preserve">n </w:t>
      </w:r>
      <w:r>
        <w:rPr>
          <w:lang w:val="en-US"/>
        </w:rPr>
        <w:t>a</w:t>
      </w:r>
      <w:r w:rsidRPr="00156F26">
        <w:rPr>
          <w:lang w:val="en-US"/>
        </w:rPr>
        <w:t>ccident</w:t>
      </w:r>
    </w:p>
    <w:p w:rsidR="004F29C6" w:rsidRDefault="004F29C6" w:rsidP="004F29C6">
      <w:pPr>
        <w:spacing w:line="240" w:lineRule="auto"/>
        <w:rPr>
          <w:lang w:val="en-US"/>
        </w:rPr>
      </w:pPr>
      <w:r>
        <w:rPr>
          <w:lang w:val="en-US"/>
        </w:rPr>
        <w:t>u</w:t>
      </w:r>
      <w:r w:rsidRPr="00156F26">
        <w:rPr>
          <w:lang w:val="en-US"/>
        </w:rPr>
        <w:t>ne ‘fillette’</w:t>
      </w:r>
    </w:p>
    <w:p w:rsidR="004F29C6" w:rsidRPr="00E1676E" w:rsidRDefault="004F29C6" w:rsidP="004F29C6">
      <w:pPr>
        <w:spacing w:line="240" w:lineRule="auto"/>
        <w:rPr>
          <w:lang w:val="en-US"/>
        </w:rPr>
      </w:pPr>
      <w:r w:rsidRPr="00E1676E">
        <w:rPr>
          <w:lang w:val="en-US"/>
        </w:rPr>
        <w:t>enfermer</w:t>
      </w:r>
    </w:p>
    <w:p w:rsidR="004F29C6" w:rsidRPr="00156F26" w:rsidRDefault="004F29C6" w:rsidP="004F29C6">
      <w:pPr>
        <w:spacing w:line="240" w:lineRule="auto"/>
      </w:pPr>
      <w:r>
        <w:t>l</w:t>
      </w:r>
      <w:r w:rsidRPr="00156F26">
        <w:t>a chamber</w:t>
      </w:r>
    </w:p>
    <w:p w:rsidR="004F29C6" w:rsidRPr="00156F26" w:rsidRDefault="004F29C6" w:rsidP="004F29C6">
      <w:pPr>
        <w:spacing w:line="240" w:lineRule="auto"/>
      </w:pPr>
      <w:r>
        <w:t>e</w:t>
      </w:r>
      <w:r w:rsidRPr="00156F26">
        <w:t>n paix</w:t>
      </w:r>
    </w:p>
    <w:p w:rsidR="004F29C6" w:rsidRPr="00156F26" w:rsidRDefault="004F29C6" w:rsidP="004F29C6">
      <w:pPr>
        <w:spacing w:line="240" w:lineRule="auto"/>
      </w:pPr>
      <w:r>
        <w:t>l</w:t>
      </w:r>
      <w:r w:rsidRPr="00156F26">
        <w:t>a cle</w:t>
      </w:r>
    </w:p>
    <w:p w:rsidR="004F29C6" w:rsidRDefault="004F29C6" w:rsidP="004F29C6">
      <w:pPr>
        <w:spacing w:line="240" w:lineRule="auto"/>
      </w:pPr>
      <w:r>
        <w:t>ouvrir/ fermer</w:t>
      </w:r>
    </w:p>
    <w:p w:rsidR="004F29C6" w:rsidRDefault="004F29C6" w:rsidP="004F29C6">
      <w:pPr>
        <w:spacing w:line="240" w:lineRule="auto"/>
      </w:pPr>
      <w:r>
        <w:t>casser (une porte)</w:t>
      </w:r>
    </w:p>
    <w:p w:rsidR="004F29C6" w:rsidRDefault="004F29C6" w:rsidP="004F29C6">
      <w:pPr>
        <w:spacing w:line="240" w:lineRule="auto"/>
      </w:pPr>
      <w:r>
        <w:t>libérer</w:t>
      </w:r>
    </w:p>
    <w:p w:rsidR="004F29C6" w:rsidRDefault="004F29C6" w:rsidP="004F29C6">
      <w:pPr>
        <w:spacing w:line="240" w:lineRule="auto"/>
      </w:pPr>
      <w:r>
        <w:t>participer à un jeu telévisé</w:t>
      </w:r>
    </w:p>
    <w:p w:rsidR="004F29C6" w:rsidRPr="00E1676E" w:rsidRDefault="004F29C6" w:rsidP="004F29C6">
      <w:pPr>
        <w:spacing w:line="240" w:lineRule="auto"/>
      </w:pPr>
      <w:r w:rsidRPr="00E1676E">
        <w:t>jouer dans une pièce de théâtre</w:t>
      </w:r>
    </w:p>
    <w:p w:rsidR="004F29C6" w:rsidRDefault="004F29C6" w:rsidP="004F29C6">
      <w:pPr>
        <w:spacing w:line="240" w:lineRule="auto"/>
      </w:pPr>
    </w:p>
    <w:p w:rsidR="004F29C6" w:rsidRPr="00E1676E" w:rsidRDefault="004F29C6" w:rsidP="004F29C6">
      <w:pPr>
        <w:spacing w:line="240" w:lineRule="auto"/>
      </w:pPr>
      <w:r w:rsidRPr="00E1676E">
        <w:t>prendre un microphone</w:t>
      </w:r>
    </w:p>
    <w:p w:rsidR="004F29C6" w:rsidRDefault="004F29C6" w:rsidP="004F29C6">
      <w:pPr>
        <w:spacing w:line="240" w:lineRule="auto"/>
        <w:rPr>
          <w:lang w:val="en-US"/>
        </w:rPr>
      </w:pPr>
      <w:r>
        <w:rPr>
          <w:lang w:val="en-US"/>
        </w:rPr>
        <w:t>faire une interview</w:t>
      </w:r>
    </w:p>
    <w:p w:rsidR="004F29C6" w:rsidRDefault="004F29C6" w:rsidP="004F29C6">
      <w:pPr>
        <w:spacing w:line="240" w:lineRule="auto"/>
        <w:rPr>
          <w:lang w:val="en-US"/>
        </w:rPr>
      </w:pPr>
      <w:r>
        <w:rPr>
          <w:lang w:val="en-US"/>
        </w:rPr>
        <w:t>interviewer</w:t>
      </w:r>
    </w:p>
    <w:p w:rsidR="004F29C6" w:rsidRDefault="004F29C6" w:rsidP="004F29C6">
      <w:pPr>
        <w:spacing w:line="240" w:lineRule="auto"/>
        <w:rPr>
          <w:lang w:val="en-US"/>
        </w:rPr>
      </w:pPr>
      <w:r>
        <w:rPr>
          <w:lang w:val="en-US"/>
        </w:rPr>
        <w:t>passer à la télé</w:t>
      </w:r>
    </w:p>
    <w:p w:rsidR="004F29C6" w:rsidRPr="00E1676E" w:rsidRDefault="004F29C6" w:rsidP="004F29C6">
      <w:pPr>
        <w:spacing w:line="240" w:lineRule="auto"/>
      </w:pPr>
      <w:r w:rsidRPr="00E1676E">
        <w:t>aller au cinema</w:t>
      </w:r>
    </w:p>
    <w:p w:rsidR="004F29C6" w:rsidRPr="00156F26" w:rsidRDefault="004F29C6" w:rsidP="004F29C6">
      <w:pPr>
        <w:spacing w:line="240" w:lineRule="auto"/>
      </w:pPr>
      <w:r w:rsidRPr="00156F26">
        <w:t>le dernier film avec…</w:t>
      </w:r>
    </w:p>
    <w:p w:rsidR="004F29C6" w:rsidRDefault="004F29C6" w:rsidP="004F29C6">
      <w:pPr>
        <w:spacing w:line="240" w:lineRule="auto"/>
      </w:pPr>
      <w:r w:rsidRPr="00156F26">
        <w:t>le pr</w:t>
      </w:r>
      <w:r>
        <w:t>ésentateur/ présentatrice de l’emission</w:t>
      </w:r>
    </w:p>
    <w:p w:rsidR="004F29C6" w:rsidRDefault="004F29C6" w:rsidP="004F29C6">
      <w:pPr>
        <w:spacing w:line="240" w:lineRule="auto"/>
      </w:pPr>
      <w:r>
        <w:t>l’acteur film</w:t>
      </w:r>
    </w:p>
    <w:p w:rsidR="004F29C6" w:rsidRDefault="004F29C6" w:rsidP="004F29C6">
      <w:pPr>
        <w:spacing w:line="240" w:lineRule="auto"/>
      </w:pPr>
      <w:r>
        <w:t>curieux</w:t>
      </w:r>
    </w:p>
    <w:p w:rsidR="004F29C6" w:rsidRPr="00156F26" w:rsidRDefault="004F29C6" w:rsidP="004F29C6">
      <w:pPr>
        <w:spacing w:line="240" w:lineRule="auto"/>
      </w:pPr>
      <w:r>
        <w:t>sitcom</w:t>
      </w:r>
    </w:p>
    <w:p w:rsidR="004F29C6" w:rsidRPr="00156F26" w:rsidRDefault="004F29C6" w:rsidP="004F29C6">
      <w:pPr>
        <w:spacing w:line="240" w:lineRule="auto"/>
      </w:pPr>
      <w:r>
        <w:t>présenter avec humour</w:t>
      </w:r>
    </w:p>
    <w:p w:rsidR="004F29C6" w:rsidRDefault="004F29C6" w:rsidP="004F29C6">
      <w:pPr>
        <w:spacing w:line="240" w:lineRule="auto"/>
      </w:pPr>
      <w:r>
        <w:t>expliquer les mystères de l’Univers</w:t>
      </w:r>
    </w:p>
    <w:p w:rsidR="004F29C6" w:rsidRDefault="004F29C6" w:rsidP="004F29C6">
      <w:pPr>
        <w:spacing w:line="240" w:lineRule="auto"/>
      </w:pPr>
      <w:r>
        <w:t>difficile de vivre à deux!</w:t>
      </w:r>
    </w:p>
    <w:p w:rsidR="004F29C6" w:rsidRDefault="004F29C6" w:rsidP="004F29C6">
      <w:pPr>
        <w:spacing w:line="240" w:lineRule="auto"/>
      </w:pPr>
      <w:r>
        <w:t>avoir une bonne cultura générale</w:t>
      </w:r>
    </w:p>
    <w:p w:rsidR="004F29C6" w:rsidRDefault="004F29C6" w:rsidP="004F29C6">
      <w:pPr>
        <w:spacing w:line="240" w:lineRule="auto"/>
      </w:pPr>
      <w:r>
        <w:t>répondre très vite aux questions du presentateur</w:t>
      </w:r>
    </w:p>
    <w:p w:rsidR="004F29C6" w:rsidRDefault="004F29C6" w:rsidP="004F29C6">
      <w:pPr>
        <w:spacing w:line="240" w:lineRule="auto"/>
      </w:pPr>
      <w:r>
        <w:t>candidats</w:t>
      </w:r>
    </w:p>
    <w:p w:rsidR="004F29C6" w:rsidRDefault="004F29C6" w:rsidP="004F29C6">
      <w:pPr>
        <w:spacing w:line="240" w:lineRule="auto"/>
      </w:pPr>
      <w:r>
        <w:t>une île déserte</w:t>
      </w:r>
    </w:p>
    <w:p w:rsidR="004F29C6" w:rsidRDefault="004F29C6" w:rsidP="004F29C6">
      <w:pPr>
        <w:spacing w:line="240" w:lineRule="auto"/>
      </w:pPr>
      <w:r>
        <w:t>d’épréuves</w:t>
      </w:r>
    </w:p>
    <w:p w:rsidR="004F29C6" w:rsidRDefault="004F29C6" w:rsidP="004F29C6">
      <w:pPr>
        <w:spacing w:line="240" w:lineRule="auto"/>
      </w:pPr>
      <w:r>
        <w:t>trouver de la norriture</w:t>
      </w:r>
    </w:p>
    <w:p w:rsidR="004F29C6" w:rsidRPr="00DB64F6" w:rsidRDefault="004F29C6" w:rsidP="004F29C6">
      <w:pPr>
        <w:spacing w:line="240" w:lineRule="auto"/>
        <w:rPr>
          <w:lang w:val="en-US"/>
        </w:rPr>
      </w:pPr>
      <w:r w:rsidRPr="00DB64F6">
        <w:rPr>
          <w:lang w:val="en-US"/>
        </w:rPr>
        <w:t>faire du feu</w:t>
      </w:r>
    </w:p>
    <w:p w:rsidR="004F29C6" w:rsidRPr="00DB64F6" w:rsidRDefault="004F29C6" w:rsidP="004F29C6">
      <w:pPr>
        <w:spacing w:line="240" w:lineRule="auto"/>
        <w:rPr>
          <w:lang w:val="en-US"/>
        </w:rPr>
      </w:pPr>
      <w:r w:rsidRPr="00DB64F6">
        <w:rPr>
          <w:lang w:val="en-US"/>
        </w:rPr>
        <w:t>gagner</w:t>
      </w:r>
    </w:p>
    <w:p w:rsidR="004F29C6" w:rsidRPr="00DB64F6" w:rsidRDefault="004F29C6" w:rsidP="004F29C6">
      <w:pPr>
        <w:spacing w:line="240" w:lineRule="auto"/>
        <w:rPr>
          <w:lang w:val="en-US"/>
        </w:rPr>
        <w:sectPr w:rsidR="004F29C6" w:rsidRPr="00DB64F6" w:rsidSect="004F29C6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  <w:r w:rsidRPr="00DB64F6">
        <w:rPr>
          <w:lang w:val="en-US"/>
        </w:rPr>
        <w:t>devenir une star</w:t>
      </w:r>
    </w:p>
    <w:p w:rsidR="00A12449" w:rsidRPr="004F29C6" w:rsidRDefault="00A12449" w:rsidP="00A12449">
      <w:pPr>
        <w:rPr>
          <w:lang w:val="en-US"/>
        </w:rPr>
      </w:pPr>
    </w:p>
    <w:sectPr w:rsidR="00A12449" w:rsidRPr="004F29C6" w:rsidSect="00217F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119" w:right="1134" w:bottom="1701" w:left="1134" w:header="114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539" w:rsidRDefault="001C1539" w:rsidP="00987F1F">
      <w:pPr>
        <w:spacing w:after="0" w:line="240" w:lineRule="auto"/>
      </w:pPr>
      <w:r>
        <w:separator/>
      </w:r>
    </w:p>
  </w:endnote>
  <w:endnote w:type="continuationSeparator" w:id="1">
    <w:p w:rsidR="001C1539" w:rsidRDefault="001C1539" w:rsidP="0098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6" w:rsidRDefault="004F29C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6" w:rsidRDefault="004F29C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6" w:rsidRDefault="004F29C6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43" w:rsidRDefault="00217F43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14" w:rsidRPr="002E1516" w:rsidRDefault="0009190B" w:rsidP="0009190B">
    <w:pPr>
      <w:spacing w:after="0" w:line="240" w:lineRule="auto"/>
      <w:ind w:right="-1"/>
      <w:rPr>
        <w:color w:val="007DCC" w:themeColor="text2"/>
      </w:rPr>
    </w:pPr>
    <w:r w:rsidRPr="002E1516">
      <w:rPr>
        <w:rStyle w:val="Pie1Car"/>
        <w:color w:val="007DCC" w:themeColor="text2"/>
      </w:rPr>
      <w:t>fundación escolapias montal</w:t>
    </w:r>
    <w:r w:rsidRPr="002E1516">
      <w:rPr>
        <w:rStyle w:val="Pie1Car"/>
        <w:color w:val="007DCC" w:themeColor="text2"/>
      </w:rPr>
      <w:br/>
    </w:r>
    <w:r w:rsidRPr="002E1516">
      <w:rPr>
        <w:rStyle w:val="Pie2Car"/>
      </w:rPr>
      <w:t>Plaza Santa Paula Montal, 3  28044 Madrid  Tfno. 91 465 49 60  Fax: 91 462 27 69  www.</w:t>
    </w:r>
    <w:r w:rsidRPr="002E1516">
      <w:rPr>
        <w:rStyle w:val="Pie2Car"/>
        <w:lang w:eastAsia="es-ES"/>
      </w:rPr>
      <w:t>fundacionescolapiasmontal.org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7E" w:rsidRPr="00385D7B" w:rsidRDefault="002A797E" w:rsidP="002A797E">
    <w:pPr>
      <w:spacing w:after="0" w:line="240" w:lineRule="auto"/>
      <w:rPr>
        <w:rFonts w:eastAsia="Dotum" w:cs="Tahoma"/>
        <w:color w:val="007DCC" w:themeColor="text2"/>
        <w:sz w:val="18"/>
        <w:szCs w:val="18"/>
      </w:rPr>
    </w:pPr>
  </w:p>
  <w:p w:rsidR="002A797E" w:rsidRPr="00385D7B" w:rsidRDefault="002A797E" w:rsidP="002A797E">
    <w:pPr>
      <w:spacing w:after="0" w:line="240" w:lineRule="auto"/>
      <w:rPr>
        <w:rFonts w:eastAsia="Dotum" w:cs="Tahoma"/>
        <w:color w:val="007DCC" w:themeColor="text2"/>
        <w:sz w:val="18"/>
        <w:szCs w:val="18"/>
      </w:rPr>
    </w:pPr>
  </w:p>
  <w:p w:rsidR="0009190B" w:rsidRPr="002E1516" w:rsidRDefault="0009190B" w:rsidP="0009190B">
    <w:pPr>
      <w:spacing w:after="0" w:line="240" w:lineRule="auto"/>
      <w:ind w:right="-1"/>
      <w:rPr>
        <w:rStyle w:val="Pie2Car"/>
      </w:rPr>
    </w:pPr>
    <w:r w:rsidRPr="002E1516">
      <w:rPr>
        <w:rStyle w:val="Pie1Car"/>
        <w:color w:val="007DCC" w:themeColor="text2"/>
      </w:rPr>
      <w:t>fundación escolapias montal</w:t>
    </w:r>
    <w:r w:rsidRPr="002E1516">
      <w:rPr>
        <w:rStyle w:val="Pie1Car"/>
        <w:color w:val="007DCC" w:themeColor="text2"/>
      </w:rPr>
      <w:br/>
    </w:r>
    <w:r w:rsidRPr="002E1516">
      <w:rPr>
        <w:rStyle w:val="Pie2Car"/>
      </w:rPr>
      <w:t>Plaza Santa Paula Montal, 3  28044 Madrid  Tfno. 91 465 49 60  Fax: 91 462 27 69  www.</w:t>
    </w:r>
    <w:r w:rsidRPr="002E1516">
      <w:rPr>
        <w:rStyle w:val="Pie2Car"/>
        <w:lang w:eastAsia="es-ES"/>
      </w:rPr>
      <w:t>fundacionescolapiasmontal.org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539" w:rsidRDefault="001C1539" w:rsidP="00987F1F">
      <w:pPr>
        <w:spacing w:after="0" w:line="240" w:lineRule="auto"/>
      </w:pPr>
      <w:r>
        <w:separator/>
      </w:r>
    </w:p>
  </w:footnote>
  <w:footnote w:type="continuationSeparator" w:id="1">
    <w:p w:rsidR="001C1539" w:rsidRDefault="001C1539" w:rsidP="0098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6" w:rsidRDefault="004F29C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6" w:rsidRPr="002E1516" w:rsidRDefault="004F29C6" w:rsidP="004F29C6">
    <w:pPr>
      <w:pStyle w:val="encabezado2"/>
      <w:pBdr>
        <w:left w:val="single" w:sz="24" w:space="4" w:color="007DCC" w:themeColor="text2"/>
      </w:pBdr>
      <w:ind w:left="708"/>
      <w:rPr>
        <w:lang w:eastAsia="es-ES"/>
      </w:rPr>
    </w:pPr>
    <w:r w:rsidRPr="004F29C6">
      <w:rPr>
        <w:sz w:val="24"/>
        <w:szCs w:val="24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282575</wp:posOffset>
          </wp:positionV>
          <wp:extent cx="655320" cy="728980"/>
          <wp:effectExtent l="19050" t="0" r="0" b="0"/>
          <wp:wrapSquare wrapText="bothSides"/>
          <wp:docPr id="3" name="Imagen 3" descr="I:\Cole\Dirección 07 08\99 Plantillas cartas\Logotipos\Escudos\escudo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le\Dirección 07 08\99 Plantillas cartas\Logotipos\Escudos\escudo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516">
      <w:rPr>
        <w:lang w:eastAsia="es-ES"/>
      </w:rPr>
      <w:t xml:space="preserve">C/ Santa Victoria, 1 14003 Córdoba </w:t>
    </w:r>
  </w:p>
  <w:p w:rsidR="004F29C6" w:rsidRPr="002E1516" w:rsidRDefault="004F29C6" w:rsidP="004F29C6">
    <w:pPr>
      <w:pStyle w:val="encabezado2"/>
      <w:pBdr>
        <w:left w:val="single" w:sz="24" w:space="4" w:color="007DCC" w:themeColor="text2"/>
      </w:pBdr>
      <w:ind w:left="708"/>
      <w:rPr>
        <w:lang w:eastAsia="es-ES"/>
      </w:rPr>
    </w:pPr>
    <w:r>
      <w:rPr>
        <w:lang w:eastAsia="es-ES"/>
      </w:rPr>
      <w:t>Tfno. 957 47 61 25</w:t>
    </w:r>
    <w:r w:rsidRPr="002E1516">
      <w:rPr>
        <w:lang w:eastAsia="es-ES"/>
      </w:rPr>
      <w:t xml:space="preserve">; Fax 957 47 02 36   </w:t>
    </w:r>
  </w:p>
  <w:p w:rsidR="004F29C6" w:rsidRPr="002E1516" w:rsidRDefault="004F29C6" w:rsidP="004F29C6">
    <w:pPr>
      <w:pStyle w:val="encabezado2"/>
      <w:pBdr>
        <w:left w:val="single" w:sz="24" w:space="4" w:color="007DCC" w:themeColor="text2"/>
      </w:pBdr>
      <w:ind w:left="708"/>
    </w:pPr>
    <w:r w:rsidRPr="002E1516">
      <w:rPr>
        <w:rStyle w:val="encabezado2Car"/>
        <w:lang w:eastAsia="es-ES"/>
      </w:rPr>
      <w:t>svictoriac@planalfa.es</w:t>
    </w:r>
    <w:r w:rsidRPr="002E1516">
      <w:rPr>
        <w:rStyle w:val="encabezado2Car"/>
        <w:lang w:eastAsia="es-ES"/>
      </w:rPr>
      <w:br/>
      <w:t>www.escolapiassantavictoria.com</w:t>
    </w:r>
  </w:p>
  <w:p w:rsidR="004F29C6" w:rsidRPr="00BF41BB" w:rsidRDefault="004F29C6" w:rsidP="004F29C6">
    <w:pPr>
      <w:jc w:val="center"/>
      <w:rPr>
        <w:rFonts w:ascii="Calibri" w:hAnsi="Calibri"/>
      </w:rPr>
    </w:pPr>
    <w:r>
      <w:rPr>
        <w:noProof/>
        <w:lang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4152900</wp:posOffset>
          </wp:positionH>
          <wp:positionV relativeFrom="page">
            <wp:posOffset>294005</wp:posOffset>
          </wp:positionV>
          <wp:extent cx="1733550" cy="718185"/>
          <wp:effectExtent l="19050" t="0" r="0" b="0"/>
          <wp:wrapSquare wrapText="bothSides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left:0;text-align:left;margin-left:359pt;margin-top:-6.2pt;width:110.85pt;height:103.95pt;z-index:251662848;mso-position-horizontal-relative:text;mso-position-vertical-relative:text" stroked="f">
          <v:textbox style="mso-next-textbox:#_x0000_s4106">
            <w:txbxContent>
              <w:p w:rsidR="004F29C6" w:rsidRPr="006F3D04" w:rsidRDefault="004F29C6" w:rsidP="00DB64F6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</v:shape>
      </w:pict>
    </w:r>
    <w:r>
      <w:tab/>
    </w:r>
  </w:p>
  <w:p w:rsidR="004F29C6" w:rsidRDefault="004F29C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6" w:rsidRDefault="004F29C6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43" w:rsidRDefault="00217F43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23" w:rsidRDefault="00217F4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748030</wp:posOffset>
          </wp:positionH>
          <wp:positionV relativeFrom="page">
            <wp:posOffset>731520</wp:posOffset>
          </wp:positionV>
          <wp:extent cx="635635" cy="694055"/>
          <wp:effectExtent l="19050" t="0" r="0" b="0"/>
          <wp:wrapSquare wrapText="bothSides"/>
          <wp:docPr id="7" name="Imagen 3" descr="I:\Cole\Dirección 07 08\99 Plantillas cartas\Logotipos\Escudos\escudo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le\Dirección 07 08\99 Plantillas cartas\Logotipos\Escudos\escudo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3FA" w:rsidRPr="005B73FA"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1733550" cy="718457"/>
          <wp:effectExtent l="19050" t="0" r="0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64" w:rsidRDefault="00217F43" w:rsidP="00F027C7">
    <w:pPr>
      <w:pStyle w:val="Encabezado"/>
      <w:tabs>
        <w:tab w:val="clear" w:pos="4252"/>
        <w:tab w:val="clear" w:pos="8504"/>
        <w:tab w:val="center" w:pos="4536"/>
        <w:tab w:val="right" w:pos="9659"/>
      </w:tabs>
      <w:ind w:right="-6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748030</wp:posOffset>
          </wp:positionH>
          <wp:positionV relativeFrom="page">
            <wp:posOffset>728980</wp:posOffset>
          </wp:positionV>
          <wp:extent cx="654685" cy="719455"/>
          <wp:effectExtent l="19050" t="0" r="0" b="4445"/>
          <wp:wrapSquare wrapText="bothSides"/>
          <wp:docPr id="6" name="Imagen 3" descr="I:\Cole\Dirección 07 08\99 Plantillas cartas\Logotipos\Escudos\escudo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le\Dirección 07 08\99 Plantillas cartas\Logotipos\Escudos\escudo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3FA" w:rsidRPr="005B73FA">
      <w:rPr>
        <w:noProof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717550</wp:posOffset>
          </wp:positionV>
          <wp:extent cx="1728470" cy="719455"/>
          <wp:effectExtent l="1905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08F4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24.75pt;margin-top:56.7pt;width:334.6pt;height:58.1pt;z-index:-25165670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" o:allowincell="f" stroked="f" strokecolor="#0070c0" strokeweight="6pt">
          <v:textbox style="mso-next-textbox:#Text Box 1" inset="0,0,0,0">
            <w:txbxContent>
              <w:p w:rsidR="00F027C7" w:rsidRPr="002E1516" w:rsidRDefault="00F027C7" w:rsidP="002E1516">
                <w:pPr>
                  <w:pStyle w:val="Encabezado1"/>
                  <w:pBdr>
                    <w:left w:val="single" w:sz="24" w:space="4" w:color="007DCC" w:themeColor="text2"/>
                  </w:pBdr>
                </w:pPr>
                <w:r w:rsidRPr="002E1516">
                  <w:t>Colegio Santa Victoria</w:t>
                </w:r>
              </w:p>
              <w:p w:rsidR="00F027C7" w:rsidRPr="002E1516" w:rsidRDefault="00F027C7" w:rsidP="002E1516">
                <w:pPr>
                  <w:pStyle w:val="encabezado2"/>
                  <w:pBdr>
                    <w:left w:val="single" w:sz="24" w:space="4" w:color="007DCC" w:themeColor="text2"/>
                  </w:pBdr>
                  <w:rPr>
                    <w:lang w:eastAsia="es-ES"/>
                  </w:rPr>
                </w:pPr>
                <w:r w:rsidRPr="002E1516">
                  <w:rPr>
                    <w:lang w:eastAsia="es-ES"/>
                  </w:rPr>
                  <w:t xml:space="preserve">C/ Santa Victoria, 1 14003 Córdoba </w:t>
                </w:r>
              </w:p>
              <w:p w:rsidR="00F027C7" w:rsidRPr="002E1516" w:rsidRDefault="009645DE" w:rsidP="002E1516">
                <w:pPr>
                  <w:pStyle w:val="encabezado2"/>
                  <w:pBdr>
                    <w:left w:val="single" w:sz="24" w:space="4" w:color="007DCC" w:themeColor="text2"/>
                  </w:pBdr>
                  <w:rPr>
                    <w:lang w:eastAsia="es-ES"/>
                  </w:rPr>
                </w:pPr>
                <w:r>
                  <w:rPr>
                    <w:lang w:eastAsia="es-ES"/>
                  </w:rPr>
                  <w:t>Tfno. 957 47 61 25</w:t>
                </w:r>
                <w:r w:rsidR="00F027C7" w:rsidRPr="002E1516">
                  <w:rPr>
                    <w:lang w:eastAsia="es-ES"/>
                  </w:rPr>
                  <w:t xml:space="preserve">; Fax 957 47 02 36   </w:t>
                </w:r>
              </w:p>
              <w:p w:rsidR="002322FC" w:rsidRPr="002E1516" w:rsidRDefault="00F027C7" w:rsidP="002E1516">
                <w:pPr>
                  <w:pStyle w:val="encabezado2"/>
                  <w:pBdr>
                    <w:left w:val="single" w:sz="24" w:space="4" w:color="007DCC" w:themeColor="text2"/>
                  </w:pBdr>
                </w:pPr>
                <w:r w:rsidRPr="002E1516">
                  <w:rPr>
                    <w:rStyle w:val="encabezado2Car"/>
                    <w:lang w:eastAsia="es-ES"/>
                  </w:rPr>
                  <w:t>svictoriac@planalfa.es</w:t>
                </w:r>
                <w:r w:rsidRPr="002E1516">
                  <w:rPr>
                    <w:rStyle w:val="encabezado2Car"/>
                    <w:lang w:eastAsia="es-ES"/>
                  </w:rPr>
                  <w:br/>
                  <w:t>www.escolapiassantavictoria.com</w:t>
                </w:r>
              </w:p>
              <w:p w:rsidR="004F29C6" w:rsidRDefault="004F29C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CD2E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4B78CB"/>
    <w:multiLevelType w:val="hybridMultilevel"/>
    <w:tmpl w:val="7DB4C4BA"/>
    <w:lvl w:ilvl="0" w:tplc="9C56321C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342C2"/>
    <w:multiLevelType w:val="hybridMultilevel"/>
    <w:tmpl w:val="BC90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 style="mso-position-vertical-relative:line;mso-width-relative:margin;mso-height-relative:margin;v-text-anchor:middle" o:allowincell="f" fillcolor="white" stroke="f" strokecolor="#0070c0">
      <v:fill color="white"/>
      <v:stroke color="#0070c0" weight="6pt" on="f"/>
      <v:textbox inset="0,0,0,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B508A"/>
    <w:rsid w:val="00032C28"/>
    <w:rsid w:val="00041ECC"/>
    <w:rsid w:val="00072DF7"/>
    <w:rsid w:val="00090109"/>
    <w:rsid w:val="0009190B"/>
    <w:rsid w:val="000B4B32"/>
    <w:rsid w:val="000D13E6"/>
    <w:rsid w:val="000E0FB3"/>
    <w:rsid w:val="000F3CD5"/>
    <w:rsid w:val="000F76F2"/>
    <w:rsid w:val="00115E63"/>
    <w:rsid w:val="00146D08"/>
    <w:rsid w:val="0015379C"/>
    <w:rsid w:val="00162F42"/>
    <w:rsid w:val="0019718E"/>
    <w:rsid w:val="001C1539"/>
    <w:rsid w:val="001E04CF"/>
    <w:rsid w:val="00213808"/>
    <w:rsid w:val="00217F43"/>
    <w:rsid w:val="00222050"/>
    <w:rsid w:val="002322FC"/>
    <w:rsid w:val="0024090C"/>
    <w:rsid w:val="002525E1"/>
    <w:rsid w:val="002A797E"/>
    <w:rsid w:val="002D393D"/>
    <w:rsid w:val="002E1516"/>
    <w:rsid w:val="002E519D"/>
    <w:rsid w:val="00302C0E"/>
    <w:rsid w:val="00341B6B"/>
    <w:rsid w:val="00361060"/>
    <w:rsid w:val="00375DE1"/>
    <w:rsid w:val="00385D7B"/>
    <w:rsid w:val="003B508A"/>
    <w:rsid w:val="003F7878"/>
    <w:rsid w:val="0040456F"/>
    <w:rsid w:val="00413CF9"/>
    <w:rsid w:val="0041509E"/>
    <w:rsid w:val="004173BA"/>
    <w:rsid w:val="004211C6"/>
    <w:rsid w:val="00421771"/>
    <w:rsid w:val="004A5F27"/>
    <w:rsid w:val="004F29C6"/>
    <w:rsid w:val="00574865"/>
    <w:rsid w:val="00576FD3"/>
    <w:rsid w:val="00586F4E"/>
    <w:rsid w:val="005B73FA"/>
    <w:rsid w:val="005D189A"/>
    <w:rsid w:val="005E444C"/>
    <w:rsid w:val="005E7307"/>
    <w:rsid w:val="005F1F40"/>
    <w:rsid w:val="005F3BF6"/>
    <w:rsid w:val="006108F4"/>
    <w:rsid w:val="00667F67"/>
    <w:rsid w:val="00676868"/>
    <w:rsid w:val="00695624"/>
    <w:rsid w:val="006A354B"/>
    <w:rsid w:val="006A364F"/>
    <w:rsid w:val="006B7523"/>
    <w:rsid w:val="006C5F71"/>
    <w:rsid w:val="006E04F3"/>
    <w:rsid w:val="00707078"/>
    <w:rsid w:val="007611CE"/>
    <w:rsid w:val="00774683"/>
    <w:rsid w:val="00780F71"/>
    <w:rsid w:val="0078295C"/>
    <w:rsid w:val="007A0AA8"/>
    <w:rsid w:val="007B4AA6"/>
    <w:rsid w:val="007D1CD9"/>
    <w:rsid w:val="007F361B"/>
    <w:rsid w:val="00836578"/>
    <w:rsid w:val="00875FD0"/>
    <w:rsid w:val="008854CB"/>
    <w:rsid w:val="008A6044"/>
    <w:rsid w:val="008B3F53"/>
    <w:rsid w:val="008B4C90"/>
    <w:rsid w:val="008B64B9"/>
    <w:rsid w:val="008C5646"/>
    <w:rsid w:val="008D7661"/>
    <w:rsid w:val="008E0CDF"/>
    <w:rsid w:val="00913430"/>
    <w:rsid w:val="009152F9"/>
    <w:rsid w:val="00932F32"/>
    <w:rsid w:val="009645DE"/>
    <w:rsid w:val="00970AE9"/>
    <w:rsid w:val="009810F1"/>
    <w:rsid w:val="00987F1F"/>
    <w:rsid w:val="009B49A6"/>
    <w:rsid w:val="009B575A"/>
    <w:rsid w:val="009B5A48"/>
    <w:rsid w:val="009D7A84"/>
    <w:rsid w:val="00A10E43"/>
    <w:rsid w:val="00A12449"/>
    <w:rsid w:val="00A3706A"/>
    <w:rsid w:val="00A52903"/>
    <w:rsid w:val="00A931A6"/>
    <w:rsid w:val="00A95380"/>
    <w:rsid w:val="00AE1B61"/>
    <w:rsid w:val="00AF48B3"/>
    <w:rsid w:val="00B05AA9"/>
    <w:rsid w:val="00B17820"/>
    <w:rsid w:val="00B61640"/>
    <w:rsid w:val="00B62F6A"/>
    <w:rsid w:val="00B631C3"/>
    <w:rsid w:val="00B702ED"/>
    <w:rsid w:val="00B86D7E"/>
    <w:rsid w:val="00C12C3C"/>
    <w:rsid w:val="00C13A0D"/>
    <w:rsid w:val="00C24B0E"/>
    <w:rsid w:val="00C33503"/>
    <w:rsid w:val="00C42A4C"/>
    <w:rsid w:val="00C436D5"/>
    <w:rsid w:val="00C70720"/>
    <w:rsid w:val="00D42A44"/>
    <w:rsid w:val="00D530BB"/>
    <w:rsid w:val="00D65573"/>
    <w:rsid w:val="00D72B7E"/>
    <w:rsid w:val="00D812E8"/>
    <w:rsid w:val="00D867D8"/>
    <w:rsid w:val="00DA4C83"/>
    <w:rsid w:val="00DC1B2D"/>
    <w:rsid w:val="00E13FCA"/>
    <w:rsid w:val="00E2622D"/>
    <w:rsid w:val="00ED1A43"/>
    <w:rsid w:val="00ED1F64"/>
    <w:rsid w:val="00ED79F0"/>
    <w:rsid w:val="00F027C7"/>
    <w:rsid w:val="00F2298F"/>
    <w:rsid w:val="00F3470E"/>
    <w:rsid w:val="00F360CB"/>
    <w:rsid w:val="00F37914"/>
    <w:rsid w:val="00F713B2"/>
    <w:rsid w:val="00F84EDD"/>
    <w:rsid w:val="00F9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vertical-relative:line;mso-width-relative:margin;mso-height-relative:margin;v-text-anchor:middle" o:allowincell="f" fillcolor="white" stroke="f" strokecolor="#0070c0">
      <v:fill color="white"/>
      <v:stroke color="#0070c0" weight="6pt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A"/>
    <w:rPr>
      <w:rFonts w:ascii="Tahoma" w:hAnsi="Tahoma"/>
      <w:color w:val="4D4D4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F1F"/>
  </w:style>
  <w:style w:type="paragraph" w:styleId="Piedepgina">
    <w:name w:val="footer"/>
    <w:basedOn w:val="Normal"/>
    <w:link w:val="Piedepgina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F1F"/>
  </w:style>
  <w:style w:type="paragraph" w:styleId="Textodeglobo">
    <w:name w:val="Balloon Text"/>
    <w:basedOn w:val="Normal"/>
    <w:link w:val="TextodegloboCar"/>
    <w:uiPriority w:val="99"/>
    <w:semiHidden/>
    <w:unhideWhenUsed/>
    <w:rsid w:val="00987F1F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F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D7A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189A"/>
    <w:pPr>
      <w:ind w:left="720"/>
      <w:contextualSpacing/>
    </w:pPr>
  </w:style>
  <w:style w:type="paragraph" w:customStyle="1" w:styleId="encabezado2">
    <w:name w:val="encabezado2"/>
    <w:link w:val="encabezado2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Encabezado1">
    <w:name w:val="Encabezado 1"/>
    <w:link w:val="Encabezado1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24"/>
      <w:szCs w:val="24"/>
    </w:rPr>
  </w:style>
  <w:style w:type="character" w:customStyle="1" w:styleId="encabezado2Car">
    <w:name w:val="encabezado2 Car"/>
    <w:basedOn w:val="Fuentedeprrafopredeter"/>
    <w:link w:val="encabezado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Pie1">
    <w:name w:val="Pie 1"/>
    <w:link w:val="Pie1Car"/>
    <w:qFormat/>
    <w:rsid w:val="005D189A"/>
    <w:pPr>
      <w:tabs>
        <w:tab w:val="left" w:pos="7780"/>
      </w:tabs>
      <w:spacing w:after="0" w:line="240" w:lineRule="auto"/>
    </w:pPr>
    <w:rPr>
      <w:rFonts w:ascii="Tahoma" w:hAnsi="Tahoma" w:cs="Tahoma"/>
      <w:color w:val="007DCC"/>
      <w:sz w:val="24"/>
    </w:rPr>
  </w:style>
  <w:style w:type="character" w:customStyle="1" w:styleId="Encabezado1Car">
    <w:name w:val="Encabezado 1 Car"/>
    <w:basedOn w:val="Fuentedeprrafopredeter"/>
    <w:link w:val="Encabezado1"/>
    <w:rsid w:val="005D189A"/>
    <w:rPr>
      <w:rFonts w:ascii="Tahoma" w:eastAsia="Dotum" w:hAnsi="Tahoma" w:cs="Tahoma"/>
      <w:color w:val="007DCC" w:themeColor="text2"/>
      <w:sz w:val="24"/>
      <w:szCs w:val="24"/>
    </w:rPr>
  </w:style>
  <w:style w:type="paragraph" w:customStyle="1" w:styleId="Pie2">
    <w:name w:val="Pie 2"/>
    <w:link w:val="Pie2Car"/>
    <w:qFormat/>
    <w:rsid w:val="005D189A"/>
    <w:pP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character" w:customStyle="1" w:styleId="Pie1Car">
    <w:name w:val="Pie 1 Car"/>
    <w:basedOn w:val="PiedepginaCar"/>
    <w:link w:val="Pie1"/>
    <w:rsid w:val="005D189A"/>
    <w:rPr>
      <w:rFonts w:ascii="Tahoma" w:hAnsi="Tahoma" w:cs="Tahoma"/>
      <w:color w:val="007DCC"/>
      <w:sz w:val="24"/>
    </w:rPr>
  </w:style>
  <w:style w:type="character" w:customStyle="1" w:styleId="Pie2Car">
    <w:name w:val="Pie 2 Car"/>
    <w:basedOn w:val="Fuentedeprrafopredeter"/>
    <w:link w:val="Pie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Vietas">
    <w:name w:val="Viñetas"/>
    <w:basedOn w:val="Prrafodelista"/>
    <w:link w:val="VietasCar"/>
    <w:qFormat/>
    <w:rsid w:val="005D189A"/>
    <w:pPr>
      <w:numPr>
        <w:numId w:val="2"/>
      </w:numPr>
      <w:spacing w:after="0"/>
      <w:jc w:val="both"/>
    </w:pPr>
    <w:rPr>
      <w:rFonts w:cs="Tahoma"/>
      <w:color w:val="5F5F5F"/>
    </w:rPr>
  </w:style>
  <w:style w:type="character" w:customStyle="1" w:styleId="VietasCar">
    <w:name w:val="Viñetas Car"/>
    <w:basedOn w:val="Fuentedeprrafopredeter"/>
    <w:link w:val="Vietas"/>
    <w:rsid w:val="005D189A"/>
    <w:rPr>
      <w:rFonts w:ascii="Tahoma" w:hAnsi="Tahoma" w:cs="Tahoma"/>
      <w:color w:val="5F5F5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MAGEN%20CORPORATIVA.%20%20%202013\C%20SANTA%20VICTORIA\SANTA%20VICTORIA%201%20EN%20A4%20AZUL.dotx" TargetMode="External"/></Relationships>
</file>

<file path=word/theme/theme1.xml><?xml version="1.0" encoding="utf-8"?>
<a:theme xmlns:a="http://schemas.openxmlformats.org/drawingml/2006/main" name="Tema de Office">
  <a:themeElements>
    <a:clrScheme name="Fundación">
      <a:dk1>
        <a:srgbClr val="4D4D4D"/>
      </a:dk1>
      <a:lt1>
        <a:sysClr val="window" lastClr="FFFFFF"/>
      </a:lt1>
      <a:dk2>
        <a:srgbClr val="007DCC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4D4D4D"/>
      </a:hlink>
      <a:folHlink>
        <a:srgbClr val="4D4D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D92A-1E54-4C58-8149-6A7DAF91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SANTA VICTORIA 1 EN A4 AZUL.dotx</Template>
  <TotalTime>6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*</cp:lastModifiedBy>
  <cp:revision>4</cp:revision>
  <cp:lastPrinted>2012-12-16T13:53:00Z</cp:lastPrinted>
  <dcterms:created xsi:type="dcterms:W3CDTF">2013-05-08T18:42:00Z</dcterms:created>
  <dcterms:modified xsi:type="dcterms:W3CDTF">2014-05-05T17:18:00Z</dcterms:modified>
</cp:coreProperties>
</file>